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B7" w:rsidRDefault="000077B7" w:rsidP="00BD5087">
      <w:pPr>
        <w:pStyle w:val="Szvegtrzs"/>
        <w:jc w:val="center"/>
        <w:rPr>
          <w:rFonts w:asciiTheme="minorHAnsi" w:hAnsiTheme="minorHAnsi" w:cs="Arial"/>
          <w:b/>
          <w:color w:val="0070C0"/>
          <w:sz w:val="32"/>
          <w:szCs w:val="32"/>
        </w:rPr>
      </w:pPr>
    </w:p>
    <w:p w:rsidR="00281B5C" w:rsidRDefault="00281B5C" w:rsidP="00BD5087">
      <w:pPr>
        <w:pStyle w:val="Szvegtrzs"/>
        <w:jc w:val="center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t>Jogászdíj 2018 – Pályázati űrlap</w:t>
      </w:r>
      <w:r w:rsidR="00BD5087">
        <w:rPr>
          <w:rFonts w:asciiTheme="minorHAnsi" w:hAnsiTheme="minorHAnsi" w:cs="Arial"/>
          <w:b/>
          <w:color w:val="0070C0"/>
          <w:sz w:val="32"/>
          <w:szCs w:val="32"/>
        </w:rPr>
        <w:t xml:space="preserve"> szakmai kategóriákhoz</w:t>
      </w:r>
    </w:p>
    <w:p w:rsidR="00281B5C" w:rsidRPr="00BB7BFE" w:rsidRDefault="00281B5C" w:rsidP="00281B5C">
      <w:pPr>
        <w:pStyle w:val="Szvegtrzs"/>
        <w:rPr>
          <w:rFonts w:asciiTheme="minorHAnsi" w:hAnsiTheme="minorHAnsi" w:cs="Arial"/>
          <w:color w:val="0070C0"/>
          <w:sz w:val="24"/>
          <w:szCs w:val="24"/>
        </w:rPr>
      </w:pPr>
    </w:p>
    <w:p w:rsidR="00281B5C" w:rsidRPr="001265A2" w:rsidRDefault="00281B5C" w:rsidP="00281B5C">
      <w:pPr>
        <w:pStyle w:val="Szvegtrzs"/>
        <w:rPr>
          <w:rFonts w:asciiTheme="minorHAnsi" w:hAnsiTheme="minorHAnsi" w:cs="Arial"/>
          <w:i/>
          <w:sz w:val="24"/>
          <w:szCs w:val="24"/>
        </w:rPr>
      </w:pPr>
      <w:r w:rsidRPr="001265A2">
        <w:rPr>
          <w:rFonts w:asciiTheme="minorHAnsi" w:hAnsiTheme="minorHAnsi" w:cs="Arial"/>
          <w:i/>
          <w:sz w:val="24"/>
          <w:szCs w:val="24"/>
        </w:rPr>
        <w:t xml:space="preserve">A pályázat elkészítése előtt olvassa el a </w:t>
      </w:r>
      <w:hyperlink r:id="rId8" w:history="1">
        <w:r w:rsidRPr="00EC331A">
          <w:rPr>
            <w:rStyle w:val="Hiperhivatkozs"/>
            <w:rFonts w:asciiTheme="minorHAnsi" w:hAnsiTheme="minorHAnsi" w:cs="Arial"/>
            <w:i/>
            <w:sz w:val="24"/>
            <w:szCs w:val="24"/>
          </w:rPr>
          <w:t>Pályázati szabályzatot</w:t>
        </w:r>
      </w:hyperlink>
      <w:r w:rsidRPr="001265A2">
        <w:rPr>
          <w:rFonts w:asciiTheme="minorHAnsi" w:hAnsiTheme="minorHAnsi" w:cs="Arial"/>
          <w:i/>
          <w:sz w:val="24"/>
          <w:szCs w:val="24"/>
        </w:rPr>
        <w:t xml:space="preserve">! </w:t>
      </w:r>
    </w:p>
    <w:p w:rsidR="00281B5C" w:rsidRPr="001265A2" w:rsidRDefault="00281B5C" w:rsidP="00281B5C">
      <w:pPr>
        <w:pStyle w:val="Szvegtrzs"/>
        <w:rPr>
          <w:rFonts w:asciiTheme="minorHAnsi" w:hAnsiTheme="minorHAnsi" w:cs="Arial"/>
          <w:i/>
          <w:sz w:val="24"/>
          <w:szCs w:val="24"/>
        </w:rPr>
      </w:pPr>
      <w:r w:rsidRPr="00EC331A">
        <w:rPr>
          <w:rFonts w:asciiTheme="minorHAnsi" w:hAnsiTheme="minorHAnsi" w:cs="Arial"/>
          <w:i/>
          <w:sz w:val="24"/>
          <w:szCs w:val="24"/>
        </w:rPr>
        <w:t>Különös figyelmet fordítson arra, hogy a pályázat terjedelme ne haladja meg az előírt karakterszámot!</w:t>
      </w:r>
    </w:p>
    <w:p w:rsidR="00281B5C" w:rsidRPr="00BE1B93" w:rsidRDefault="00281B5C" w:rsidP="00281B5C">
      <w:pPr>
        <w:pStyle w:val="Szvegtrzs"/>
        <w:rPr>
          <w:rFonts w:asciiTheme="minorHAnsi" w:hAnsiTheme="minorHAnsi" w:cs="Arial"/>
          <w:color w:val="0070C0"/>
          <w:sz w:val="24"/>
          <w:szCs w:val="24"/>
        </w:rPr>
      </w:pPr>
    </w:p>
    <w:p w:rsidR="00281B5C" w:rsidRPr="00AB6399" w:rsidRDefault="00281B5C" w:rsidP="00281B5C">
      <w:pPr>
        <w:pStyle w:val="Szvegtrzs"/>
        <w:jc w:val="center"/>
        <w:rPr>
          <w:rFonts w:asciiTheme="minorHAnsi" w:hAnsiTheme="minorHAnsi" w:cs="Arial"/>
          <w:color w:val="0070C0"/>
          <w:sz w:val="32"/>
          <w:szCs w:val="32"/>
        </w:rPr>
      </w:pPr>
      <w:r w:rsidRPr="00AB6399">
        <w:rPr>
          <w:rFonts w:asciiTheme="minorHAnsi" w:hAnsiTheme="minorHAnsi" w:cs="Arial"/>
          <w:color w:val="0070C0"/>
          <w:sz w:val="32"/>
          <w:szCs w:val="32"/>
        </w:rPr>
        <w:t>………………………………………………………………………</w:t>
      </w:r>
    </w:p>
    <w:p w:rsidR="00281B5C" w:rsidRPr="00A80934" w:rsidRDefault="00281B5C" w:rsidP="00A80934">
      <w:pPr>
        <w:pStyle w:val="Szvegtrzs"/>
        <w:jc w:val="center"/>
        <w:rPr>
          <w:rFonts w:asciiTheme="minorHAnsi" w:hAnsiTheme="minorHAnsi" w:cs="Arial"/>
          <w:i/>
          <w:color w:val="0070C0"/>
          <w:sz w:val="20"/>
        </w:rPr>
      </w:pPr>
      <w:r w:rsidRPr="00AB36F4">
        <w:rPr>
          <w:rFonts w:cs="Arial"/>
          <w:i/>
          <w:color w:val="0070C0"/>
          <w:sz w:val="20"/>
        </w:rPr>
        <w:t>(</w:t>
      </w:r>
      <w:r w:rsidRPr="00777AE8">
        <w:rPr>
          <w:rFonts w:asciiTheme="minorHAnsi" w:hAnsiTheme="minorHAnsi" w:cs="Arial"/>
          <w:i/>
          <w:color w:val="0070C0"/>
          <w:sz w:val="20"/>
        </w:rPr>
        <w:t>A pályázat pályázó által meghatározott cím</w:t>
      </w:r>
      <w:r>
        <w:rPr>
          <w:rFonts w:asciiTheme="minorHAnsi" w:hAnsiTheme="minorHAnsi" w:cs="Arial"/>
          <w:i/>
          <w:color w:val="0070C0"/>
          <w:sz w:val="20"/>
        </w:rPr>
        <w:t xml:space="preserve">e – amely </w:t>
      </w:r>
      <w:r w:rsidRPr="00777AE8">
        <w:rPr>
          <w:rFonts w:asciiTheme="minorHAnsi" w:hAnsiTheme="minorHAnsi" w:cs="Arial"/>
          <w:i/>
          <w:color w:val="0070C0"/>
          <w:sz w:val="20"/>
        </w:rPr>
        <w:t>legfeljebb 200 karakter</w:t>
      </w:r>
      <w:r>
        <w:rPr>
          <w:rFonts w:asciiTheme="minorHAnsi" w:hAnsiTheme="minorHAnsi" w:cs="Arial"/>
          <w:i/>
          <w:color w:val="0070C0"/>
          <w:sz w:val="20"/>
        </w:rPr>
        <w:t xml:space="preserve"> lehet –</w:t>
      </w:r>
      <w:r w:rsidRPr="00777AE8">
        <w:rPr>
          <w:rFonts w:asciiTheme="minorHAnsi" w:hAnsiTheme="minorHAnsi" w:cs="Arial"/>
          <w:i/>
          <w:color w:val="0070C0"/>
          <w:sz w:val="20"/>
        </w:rPr>
        <w:t xml:space="preserve"> </w:t>
      </w:r>
      <w:r>
        <w:rPr>
          <w:rFonts w:asciiTheme="minorHAnsi" w:hAnsiTheme="minorHAnsi" w:cs="Arial"/>
          <w:i/>
          <w:color w:val="0070C0"/>
          <w:sz w:val="20"/>
        </w:rPr>
        <w:t>vagy tükrözze</w:t>
      </w:r>
      <w:r w:rsidRPr="00777AE8">
        <w:rPr>
          <w:rFonts w:asciiTheme="minorHAnsi" w:hAnsiTheme="minorHAnsi" w:cs="Arial"/>
          <w:i/>
          <w:color w:val="0070C0"/>
          <w:sz w:val="20"/>
        </w:rPr>
        <w:t xml:space="preserve"> a pályázat érdemi mondanivalóját</w:t>
      </w:r>
      <w:r>
        <w:rPr>
          <w:rFonts w:asciiTheme="minorHAnsi" w:hAnsiTheme="minorHAnsi" w:cs="Arial"/>
          <w:i/>
          <w:color w:val="0070C0"/>
          <w:sz w:val="20"/>
        </w:rPr>
        <w:t xml:space="preserve"> vagy fantázianév legyen</w:t>
      </w:r>
      <w:r w:rsidRPr="00777AE8">
        <w:rPr>
          <w:rFonts w:asciiTheme="minorHAnsi" w:hAnsiTheme="minorHAnsi" w:cs="Arial"/>
          <w:i/>
          <w:color w:val="0070C0"/>
          <w:sz w:val="20"/>
        </w:rPr>
        <w:t>.</w:t>
      </w:r>
      <w:r w:rsidRPr="00AB36F4">
        <w:rPr>
          <w:rFonts w:asciiTheme="minorHAnsi" w:hAnsiTheme="minorHAnsi" w:cs="Arial"/>
          <w:i/>
          <w:color w:val="0070C0"/>
          <w:sz w:val="20"/>
        </w:rPr>
        <w:t>)</w:t>
      </w:r>
    </w:p>
    <w:p w:rsidR="00281B5C" w:rsidRDefault="00281B5C" w:rsidP="00281B5C"/>
    <w:p w:rsidR="00281B5C" w:rsidRPr="00A80934" w:rsidRDefault="00281B5C" w:rsidP="00281B5C">
      <w:pPr>
        <w:pStyle w:val="Szvegtrzs"/>
        <w:rPr>
          <w:rFonts w:asciiTheme="minorHAnsi" w:hAnsiTheme="minorHAnsi" w:cs="Arial"/>
          <w:b/>
          <w:sz w:val="28"/>
          <w:szCs w:val="28"/>
          <w:u w:val="single"/>
        </w:rPr>
      </w:pPr>
      <w:r w:rsidRPr="00BE1B93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I. Pályázati adatok</w:t>
      </w:r>
      <w:r w:rsidRPr="00BE1B93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ab/>
      </w:r>
    </w:p>
    <w:p w:rsidR="00281B5C" w:rsidRPr="00E32A13" w:rsidRDefault="00281B5C" w:rsidP="00281B5C">
      <w:pPr>
        <w:pStyle w:val="Szvegtrzs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 p</w:t>
      </w:r>
      <w:r w:rsidRPr="00E32A13">
        <w:rPr>
          <w:rFonts w:asciiTheme="minorHAnsi" w:hAnsiTheme="minorHAnsi" w:cs="Arial"/>
          <w:b/>
          <w:sz w:val="24"/>
          <w:szCs w:val="24"/>
        </w:rPr>
        <w:t>ályázati kategória megjelölése:</w:t>
      </w:r>
    </w:p>
    <w:p w:rsidR="00281B5C" w:rsidRDefault="00281B5C" w:rsidP="00281B5C"/>
    <w:p w:rsidR="00281B5C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Adatvédelem</w:t>
      </w:r>
    </w:p>
    <w:p w:rsidR="00281B5C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Adójog</w:t>
      </w:r>
    </w:p>
    <w:p w:rsidR="00281B5C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Compliance</w:t>
      </w:r>
    </w:p>
    <w:p w:rsidR="00281B5C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Családjog</w:t>
      </w:r>
    </w:p>
    <w:p w:rsidR="00281B5C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Elvi jelentőségű ügyek</w:t>
      </w:r>
    </w:p>
    <w:p w:rsidR="00281B5C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Energiajog</w:t>
      </w:r>
    </w:p>
    <w:p w:rsidR="00281B5C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Ingatlanjog</w:t>
      </w:r>
    </w:p>
    <w:p w:rsidR="00281B5C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Kártérítési jog</w:t>
      </w:r>
    </w:p>
    <w:p w:rsidR="00281B5C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Legal technology</w:t>
      </w:r>
    </w:p>
    <w:p w:rsidR="00281B5C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Pénzügyek és biztosítások</w:t>
      </w:r>
    </w:p>
    <w:p w:rsidR="00281B5C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Szellemi alkotások joga</w:t>
      </w:r>
    </w:p>
    <w:p w:rsidR="00281B5C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Versenyjog és vállalatfelvásárlás</w:t>
      </w:r>
    </w:p>
    <w:p w:rsidR="00A80934" w:rsidRDefault="00281B5C" w:rsidP="00281B5C">
      <w:pPr>
        <w:pStyle w:val="Listaszerbekezds"/>
        <w:numPr>
          <w:ilvl w:val="0"/>
          <w:numId w:val="2"/>
        </w:numPr>
        <w:spacing w:line="259" w:lineRule="auto"/>
      </w:pPr>
      <w:r>
        <w:t>Vitarendezés</w:t>
      </w:r>
    </w:p>
    <w:p w:rsidR="00A80934" w:rsidRDefault="00A80934" w:rsidP="00281B5C"/>
    <w:p w:rsidR="00281B5C" w:rsidRDefault="00281B5C" w:rsidP="00281B5C">
      <w:pPr>
        <w:pStyle w:val="Szvegtrzs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 p</w:t>
      </w:r>
      <w:r w:rsidRPr="00E32A13">
        <w:rPr>
          <w:rFonts w:asciiTheme="minorHAnsi" w:hAnsiTheme="minorHAnsi" w:cs="Arial"/>
          <w:b/>
          <w:sz w:val="24"/>
          <w:szCs w:val="24"/>
        </w:rPr>
        <w:t>á</w:t>
      </w:r>
      <w:r>
        <w:rPr>
          <w:rFonts w:asciiTheme="minorHAnsi" w:hAnsiTheme="minorHAnsi" w:cs="Arial"/>
          <w:b/>
          <w:sz w:val="24"/>
          <w:szCs w:val="24"/>
        </w:rPr>
        <w:t xml:space="preserve">lyázat besorolása (egyéni vagy csoportos): </w:t>
      </w:r>
    </w:p>
    <w:p w:rsidR="00281B5C" w:rsidRDefault="00281B5C" w:rsidP="00281B5C">
      <w:pPr>
        <w:pStyle w:val="Szvegtrzs"/>
        <w:rPr>
          <w:rFonts w:asciiTheme="minorHAnsi" w:hAnsiTheme="minorHAnsi" w:cs="Arial"/>
          <w:b/>
          <w:sz w:val="24"/>
          <w:szCs w:val="24"/>
        </w:rPr>
      </w:pPr>
    </w:p>
    <w:p w:rsidR="00281B5C" w:rsidRDefault="00281B5C" w:rsidP="00281B5C">
      <w:pPr>
        <w:pStyle w:val="Szvegtrzs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sz w:val="22"/>
          <w:szCs w:val="22"/>
        </w:rPr>
      </w:pPr>
      <w:r w:rsidRPr="00BD21FC">
        <w:rPr>
          <w:rFonts w:asciiTheme="minorHAnsi" w:eastAsiaTheme="minorHAnsi" w:hAnsiTheme="minorHAnsi" w:cstheme="minorBidi"/>
          <w:sz w:val="22"/>
          <w:szCs w:val="22"/>
        </w:rPr>
        <w:t>Egyéni</w:t>
      </w:r>
    </w:p>
    <w:p w:rsidR="00281B5C" w:rsidRDefault="00281B5C" w:rsidP="00281B5C">
      <w:pPr>
        <w:pStyle w:val="Szvegtrzs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Csoportos</w:t>
      </w:r>
    </w:p>
    <w:p w:rsidR="00281B5C" w:rsidRDefault="00281B5C" w:rsidP="00281B5C"/>
    <w:p w:rsidR="00281B5C" w:rsidRDefault="00281B5C" w:rsidP="00281B5C"/>
    <w:p w:rsidR="00281B5C" w:rsidRDefault="00281B5C" w:rsidP="00A80934"/>
    <w:p w:rsidR="000077B7" w:rsidRDefault="000077B7" w:rsidP="00281B5C">
      <w:pPr>
        <w:pStyle w:val="Szvegtrzs"/>
        <w:rPr>
          <w:rFonts w:asciiTheme="minorHAnsi" w:hAnsiTheme="minorHAnsi" w:cs="Arial"/>
          <w:b/>
          <w:sz w:val="24"/>
          <w:szCs w:val="24"/>
        </w:rPr>
      </w:pPr>
    </w:p>
    <w:p w:rsidR="00281B5C" w:rsidRDefault="00281B5C" w:rsidP="00281B5C">
      <w:pPr>
        <w:pStyle w:val="Szvegtrzs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 pályázatban résztvevők neve:</w:t>
      </w:r>
    </w:p>
    <w:p w:rsidR="00281B5C" w:rsidRDefault="00281B5C" w:rsidP="00281B5C">
      <w:pPr>
        <w:pStyle w:val="Szvegtrzs"/>
        <w:rPr>
          <w:rFonts w:asciiTheme="minorHAnsi" w:hAnsiTheme="minorHAnsi" w:cs="Arial"/>
          <w:b/>
          <w:sz w:val="24"/>
          <w:szCs w:val="24"/>
        </w:rPr>
      </w:pPr>
    </w:p>
    <w:p w:rsidR="00281B5C" w:rsidRDefault="00281B5C" w:rsidP="00281B5C">
      <w:pPr>
        <w:pStyle w:val="Szvegtrzs"/>
        <w:rPr>
          <w:rFonts w:asciiTheme="minorHAnsi" w:hAnsiTheme="minorHAnsi" w:cs="Arial"/>
          <w:b/>
          <w:sz w:val="24"/>
          <w:szCs w:val="24"/>
        </w:rPr>
      </w:pPr>
    </w:p>
    <w:p w:rsidR="00281B5C" w:rsidRPr="00E32A13" w:rsidRDefault="00281B5C" w:rsidP="00281B5C">
      <w:pPr>
        <w:pStyle w:val="Szvegtrzs"/>
        <w:rPr>
          <w:rFonts w:asciiTheme="minorHAnsi" w:hAnsiTheme="minorHAnsi" w:cs="Arial"/>
          <w:b/>
          <w:sz w:val="24"/>
          <w:szCs w:val="24"/>
        </w:rPr>
      </w:pPr>
      <w:r w:rsidRPr="00E32A13">
        <w:rPr>
          <w:rFonts w:asciiTheme="minorHAnsi" w:hAnsiTheme="minorHAnsi" w:cs="Arial"/>
          <w:b/>
          <w:sz w:val="24"/>
          <w:szCs w:val="24"/>
        </w:rPr>
        <w:t xml:space="preserve">Az iroda/szervezet </w:t>
      </w:r>
    </w:p>
    <w:p w:rsidR="00281B5C" w:rsidRPr="00E32A13" w:rsidRDefault="00281B5C" w:rsidP="00281B5C">
      <w:pPr>
        <w:pStyle w:val="Szvegtrzs"/>
        <w:rPr>
          <w:rFonts w:asciiTheme="minorHAnsi" w:hAnsiTheme="minorHAnsi" w:cs="Arial"/>
          <w:sz w:val="24"/>
          <w:szCs w:val="24"/>
        </w:rPr>
      </w:pPr>
      <w:r w:rsidRPr="00E32A13">
        <w:rPr>
          <w:rFonts w:asciiTheme="minorHAnsi" w:hAnsiTheme="minorHAnsi" w:cs="Arial"/>
          <w:sz w:val="24"/>
          <w:szCs w:val="24"/>
        </w:rPr>
        <w:t xml:space="preserve">– neve: </w:t>
      </w:r>
    </w:p>
    <w:p w:rsidR="00281B5C" w:rsidRDefault="00281B5C" w:rsidP="00281B5C">
      <w:pPr>
        <w:pStyle w:val="Szvegtrzs"/>
        <w:rPr>
          <w:rFonts w:asciiTheme="minorHAnsi" w:hAnsiTheme="minorHAnsi" w:cs="Arial"/>
          <w:sz w:val="24"/>
          <w:szCs w:val="24"/>
        </w:rPr>
      </w:pPr>
      <w:r w:rsidRPr="00E32A13">
        <w:rPr>
          <w:rFonts w:asciiTheme="minorHAnsi" w:hAnsiTheme="minorHAnsi" w:cs="Arial"/>
          <w:sz w:val="24"/>
          <w:szCs w:val="24"/>
        </w:rPr>
        <w:t>– címe: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281B5C" w:rsidRDefault="00281B5C" w:rsidP="00281B5C">
      <w:pPr>
        <w:pStyle w:val="Szvegtrzs"/>
        <w:rPr>
          <w:rFonts w:asciiTheme="minorHAnsi" w:hAnsiTheme="minorHAnsi" w:cs="Arial"/>
          <w:sz w:val="24"/>
          <w:szCs w:val="24"/>
        </w:rPr>
      </w:pPr>
      <w:r w:rsidRPr="00E32A13">
        <w:rPr>
          <w:rFonts w:asciiTheme="minorHAnsi" w:hAnsiTheme="minorHAnsi" w:cs="Arial"/>
          <w:sz w:val="24"/>
          <w:szCs w:val="24"/>
        </w:rPr>
        <w:t>– adószáma: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281B5C" w:rsidRDefault="00281B5C" w:rsidP="00281B5C">
      <w:pPr>
        <w:pStyle w:val="Szvegtrzs"/>
        <w:rPr>
          <w:rFonts w:asciiTheme="minorHAnsi" w:hAnsiTheme="minorHAnsi" w:cs="Arial"/>
          <w:sz w:val="24"/>
          <w:szCs w:val="24"/>
        </w:rPr>
      </w:pPr>
    </w:p>
    <w:p w:rsidR="00281B5C" w:rsidRPr="00BD21FC" w:rsidRDefault="00281B5C" w:rsidP="00281B5C">
      <w:pPr>
        <w:pStyle w:val="Szvegtrzs"/>
        <w:rPr>
          <w:rFonts w:asciiTheme="minorHAnsi" w:hAnsiTheme="minorHAnsi" w:cs="Arial"/>
          <w:b/>
          <w:sz w:val="24"/>
          <w:szCs w:val="24"/>
        </w:rPr>
      </w:pPr>
      <w:r w:rsidRPr="00BD21FC">
        <w:rPr>
          <w:rFonts w:asciiTheme="minorHAnsi" w:hAnsiTheme="minorHAnsi" w:cs="Arial"/>
          <w:b/>
          <w:sz w:val="24"/>
          <w:szCs w:val="24"/>
        </w:rPr>
        <w:t xml:space="preserve">A kapcsolattartó </w:t>
      </w:r>
    </w:p>
    <w:p w:rsidR="00281B5C" w:rsidRPr="00E32A13" w:rsidRDefault="00281B5C" w:rsidP="00281B5C">
      <w:pPr>
        <w:pStyle w:val="Szvegtrzs"/>
        <w:rPr>
          <w:rFonts w:asciiTheme="minorHAnsi" w:hAnsiTheme="minorHAnsi" w:cs="Arial"/>
          <w:sz w:val="24"/>
          <w:szCs w:val="24"/>
        </w:rPr>
      </w:pPr>
      <w:r w:rsidRPr="00E32A13">
        <w:rPr>
          <w:rFonts w:asciiTheme="minorHAnsi" w:hAnsiTheme="minorHAnsi" w:cs="Arial"/>
          <w:sz w:val="24"/>
          <w:szCs w:val="24"/>
        </w:rPr>
        <w:t xml:space="preserve">– neve: </w:t>
      </w:r>
    </w:p>
    <w:p w:rsidR="00281B5C" w:rsidRDefault="00281B5C" w:rsidP="00281B5C">
      <w:pPr>
        <w:pStyle w:val="Szvegtrzs"/>
        <w:rPr>
          <w:rFonts w:asciiTheme="minorHAnsi" w:hAnsiTheme="minorHAnsi" w:cs="Arial"/>
          <w:sz w:val="24"/>
          <w:szCs w:val="24"/>
        </w:rPr>
      </w:pPr>
      <w:r w:rsidRPr="00E32A13">
        <w:rPr>
          <w:rFonts w:asciiTheme="minorHAnsi" w:hAnsiTheme="minorHAnsi" w:cs="Arial"/>
          <w:sz w:val="24"/>
          <w:szCs w:val="24"/>
        </w:rPr>
        <w:t xml:space="preserve">– </w:t>
      </w:r>
      <w:r>
        <w:rPr>
          <w:rFonts w:asciiTheme="minorHAnsi" w:hAnsiTheme="minorHAnsi" w:cs="Arial"/>
          <w:sz w:val="24"/>
          <w:szCs w:val="24"/>
        </w:rPr>
        <w:t>beosztása</w:t>
      </w:r>
      <w:r w:rsidRPr="00E32A13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281B5C" w:rsidRDefault="00281B5C" w:rsidP="00281B5C">
      <w:pPr>
        <w:pStyle w:val="Szvegtrzs"/>
        <w:rPr>
          <w:rFonts w:asciiTheme="minorHAnsi" w:hAnsiTheme="minorHAnsi" w:cs="Arial"/>
          <w:sz w:val="24"/>
          <w:szCs w:val="24"/>
        </w:rPr>
      </w:pPr>
      <w:r w:rsidRPr="00E32A13">
        <w:rPr>
          <w:rFonts w:asciiTheme="minorHAnsi" w:hAnsiTheme="minorHAnsi" w:cs="Arial"/>
          <w:sz w:val="24"/>
          <w:szCs w:val="24"/>
        </w:rPr>
        <w:t xml:space="preserve">– </w:t>
      </w:r>
      <w:r>
        <w:rPr>
          <w:rFonts w:asciiTheme="minorHAnsi" w:hAnsiTheme="minorHAnsi" w:cs="Arial"/>
          <w:sz w:val="24"/>
          <w:szCs w:val="24"/>
        </w:rPr>
        <w:t>telefonszáma</w:t>
      </w:r>
      <w:r w:rsidRPr="00E32A13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281B5C" w:rsidRDefault="00281B5C" w:rsidP="00281B5C">
      <w:pPr>
        <w:pStyle w:val="Szvegtrzs"/>
        <w:rPr>
          <w:rFonts w:asciiTheme="minorHAnsi" w:hAnsiTheme="minorHAnsi" w:cs="Arial"/>
          <w:sz w:val="24"/>
          <w:szCs w:val="24"/>
        </w:rPr>
      </w:pPr>
      <w:r w:rsidRPr="00E32A13">
        <w:rPr>
          <w:rFonts w:asciiTheme="minorHAnsi" w:hAnsiTheme="minorHAnsi" w:cs="Arial"/>
          <w:sz w:val="24"/>
          <w:szCs w:val="24"/>
        </w:rPr>
        <w:t xml:space="preserve">– </w:t>
      </w:r>
      <w:r>
        <w:rPr>
          <w:rFonts w:asciiTheme="minorHAnsi" w:hAnsiTheme="minorHAnsi" w:cs="Arial"/>
          <w:sz w:val="24"/>
          <w:szCs w:val="24"/>
        </w:rPr>
        <w:t>e-mail címe</w:t>
      </w:r>
      <w:r w:rsidRPr="00E32A13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281B5C" w:rsidRDefault="00281B5C" w:rsidP="00281B5C">
      <w:pPr>
        <w:pStyle w:val="Szvegtrzs"/>
        <w:rPr>
          <w:rFonts w:asciiTheme="minorHAnsi" w:hAnsiTheme="minorHAnsi" w:cs="Arial"/>
          <w:sz w:val="24"/>
          <w:szCs w:val="24"/>
        </w:rPr>
      </w:pPr>
    </w:p>
    <w:p w:rsidR="00281B5C" w:rsidRPr="005D4B8C" w:rsidRDefault="00281B5C" w:rsidP="00281B5C">
      <w:pPr>
        <w:pStyle w:val="Szvegtrzs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 w:rsidRPr="005D4B8C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II. Pályázat</w:t>
      </w:r>
      <w:r w:rsidRPr="005D4B8C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ab/>
      </w: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/>
          <w:b/>
          <w:sz w:val="24"/>
          <w:szCs w:val="24"/>
        </w:rPr>
      </w:pPr>
    </w:p>
    <w:p w:rsidR="00281B5C" w:rsidRPr="00E32A13" w:rsidRDefault="00281B5C" w:rsidP="00281B5C">
      <w:pPr>
        <w:pStyle w:val="Szvegtrzs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</w:t>
      </w:r>
      <w:r w:rsidRPr="00771A4D">
        <w:rPr>
          <w:rFonts w:asciiTheme="minorHAnsi" w:hAnsiTheme="minorHAnsi" w:cs="Arial"/>
          <w:b/>
          <w:sz w:val="24"/>
          <w:szCs w:val="24"/>
        </w:rPr>
        <w:t>utassa be összefoglaló jelleggel a pályázat tárgyát képező, 201</w:t>
      </w:r>
      <w:r>
        <w:rPr>
          <w:rFonts w:asciiTheme="minorHAnsi" w:hAnsiTheme="minorHAnsi" w:cs="Arial"/>
          <w:b/>
          <w:sz w:val="24"/>
          <w:szCs w:val="24"/>
        </w:rPr>
        <w:t>7</w:t>
      </w:r>
      <w:r w:rsidRPr="00771A4D">
        <w:rPr>
          <w:rFonts w:asciiTheme="minorHAnsi" w:hAnsiTheme="minorHAnsi" w:cs="Arial"/>
          <w:b/>
          <w:sz w:val="24"/>
          <w:szCs w:val="24"/>
        </w:rPr>
        <w:t>. január 1-je és 201</w:t>
      </w:r>
      <w:r>
        <w:rPr>
          <w:rFonts w:asciiTheme="minorHAnsi" w:hAnsiTheme="minorHAnsi" w:cs="Arial"/>
          <w:b/>
          <w:sz w:val="24"/>
          <w:szCs w:val="24"/>
        </w:rPr>
        <w:t>8</w:t>
      </w:r>
      <w:r w:rsidRPr="00771A4D">
        <w:rPr>
          <w:rFonts w:asciiTheme="minorHAnsi" w:hAnsiTheme="minorHAnsi" w:cs="Arial"/>
          <w:b/>
          <w:sz w:val="24"/>
          <w:szCs w:val="24"/>
        </w:rPr>
        <w:t>. október 1</w:t>
      </w:r>
      <w:r>
        <w:rPr>
          <w:rFonts w:asciiTheme="minorHAnsi" w:hAnsiTheme="minorHAnsi" w:cs="Arial"/>
          <w:b/>
          <w:sz w:val="24"/>
          <w:szCs w:val="24"/>
        </w:rPr>
        <w:t>0</w:t>
      </w:r>
      <w:r w:rsidRPr="00771A4D">
        <w:rPr>
          <w:rFonts w:asciiTheme="minorHAnsi" w:hAnsiTheme="minorHAnsi" w:cs="Arial"/>
          <w:b/>
          <w:sz w:val="24"/>
          <w:szCs w:val="24"/>
        </w:rPr>
        <w:t xml:space="preserve">-e között megoldott </w:t>
      </w:r>
      <w:r>
        <w:rPr>
          <w:rFonts w:asciiTheme="minorHAnsi" w:hAnsiTheme="minorHAnsi" w:cs="Arial"/>
          <w:b/>
          <w:sz w:val="24"/>
          <w:szCs w:val="24"/>
        </w:rPr>
        <w:t>ügyet, menedzselt projektet, illetve a Legal Technology kategória esetében a piacra vezetett technológiai megoldást</w:t>
      </w:r>
      <w:r w:rsidRPr="00771A4D">
        <w:rPr>
          <w:rFonts w:asciiTheme="minorHAnsi" w:hAnsiTheme="minorHAnsi" w:cs="Arial"/>
          <w:b/>
          <w:sz w:val="24"/>
          <w:szCs w:val="24"/>
        </w:rPr>
        <w:t>!</w:t>
      </w: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</w:rPr>
      </w:pPr>
      <w:r w:rsidRPr="002448DC">
        <w:rPr>
          <w:rFonts w:asciiTheme="minorHAnsi" w:hAnsiTheme="minorHAnsi" w:cs="Arial"/>
          <w:i/>
          <w:sz w:val="20"/>
        </w:rPr>
        <w:t>(</w:t>
      </w:r>
      <w:r>
        <w:rPr>
          <w:rFonts w:asciiTheme="minorHAnsi" w:hAnsiTheme="minorHAnsi" w:cs="Arial"/>
          <w:i/>
          <w:sz w:val="20"/>
        </w:rPr>
        <w:t>Az ügy</w:t>
      </w:r>
      <w:r w:rsidRPr="002448DC">
        <w:rPr>
          <w:rFonts w:asciiTheme="minorHAnsi" w:hAnsiTheme="minorHAnsi" w:cs="Arial"/>
          <w:i/>
          <w:sz w:val="20"/>
        </w:rPr>
        <w:t xml:space="preserve">, illetve projekt jellege, jelentősége, </w:t>
      </w:r>
      <w:r w:rsidRPr="00481DF8">
        <w:rPr>
          <w:rFonts w:asciiTheme="minorHAnsi" w:hAnsiTheme="minorHAnsi" w:cs="Arial"/>
          <w:i/>
          <w:sz w:val="20"/>
        </w:rPr>
        <w:t xml:space="preserve">piaci és/vagy társadalmi </w:t>
      </w:r>
      <w:r w:rsidRPr="002448DC">
        <w:rPr>
          <w:rFonts w:asciiTheme="minorHAnsi" w:hAnsiTheme="minorHAnsi" w:cs="Arial"/>
          <w:i/>
          <w:sz w:val="20"/>
        </w:rPr>
        <w:t>kontextusba h</w:t>
      </w:r>
      <w:r>
        <w:rPr>
          <w:rFonts w:asciiTheme="minorHAnsi" w:hAnsiTheme="minorHAnsi" w:cs="Arial"/>
          <w:i/>
          <w:sz w:val="20"/>
        </w:rPr>
        <w:t>elyezése</w:t>
      </w:r>
      <w:r w:rsidRPr="002448DC">
        <w:rPr>
          <w:rFonts w:asciiTheme="minorHAnsi" w:hAnsiTheme="minorHAnsi" w:cs="Arial"/>
          <w:i/>
          <w:sz w:val="20"/>
        </w:rPr>
        <w:t>.)</w:t>
      </w: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</w:rPr>
      </w:pPr>
      <w:r w:rsidRPr="00A40FA5">
        <w:rPr>
          <w:rFonts w:asciiTheme="minorHAnsi" w:hAnsiTheme="minorHAnsi" w:cs="Arial"/>
          <w:b/>
          <w:sz w:val="24"/>
          <w:szCs w:val="24"/>
        </w:rPr>
        <w:t>Karakterek száma (szóközökkel) maximum 15000 lehet.</w:t>
      </w:r>
    </w:p>
    <w:p w:rsidR="00281B5C" w:rsidRPr="00A40FA5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</w:rPr>
      </w:pPr>
    </w:p>
    <w:p w:rsidR="00281B5C" w:rsidRPr="0014778E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Default="00281B5C" w:rsidP="00281B5C">
      <w:pPr>
        <w:rPr>
          <w:rFonts w:eastAsia="Times" w:cs="Arial"/>
          <w:b/>
          <w:sz w:val="24"/>
          <w:szCs w:val="24"/>
        </w:rPr>
      </w:pPr>
    </w:p>
    <w:p w:rsidR="00A80934" w:rsidRDefault="00A80934" w:rsidP="00281B5C">
      <w:pPr>
        <w:rPr>
          <w:rFonts w:eastAsia="Times" w:cs="Arial"/>
          <w:b/>
          <w:sz w:val="24"/>
          <w:szCs w:val="24"/>
        </w:rPr>
      </w:pPr>
    </w:p>
    <w:p w:rsidR="00A80934" w:rsidRDefault="00A80934" w:rsidP="00281B5C">
      <w:pPr>
        <w:rPr>
          <w:rFonts w:eastAsia="Times" w:cs="Arial"/>
          <w:b/>
          <w:sz w:val="24"/>
          <w:szCs w:val="24"/>
        </w:rPr>
      </w:pPr>
    </w:p>
    <w:p w:rsidR="00A80934" w:rsidRDefault="00A80934" w:rsidP="00281B5C">
      <w:pPr>
        <w:rPr>
          <w:rFonts w:eastAsia="Times" w:cs="Arial"/>
          <w:b/>
          <w:sz w:val="24"/>
          <w:szCs w:val="24"/>
        </w:rPr>
      </w:pPr>
    </w:p>
    <w:p w:rsidR="000077B7" w:rsidRDefault="000077B7" w:rsidP="00281B5C">
      <w:pPr>
        <w:rPr>
          <w:rFonts w:eastAsia="Times" w:cs="Arial"/>
          <w:b/>
          <w:sz w:val="24"/>
          <w:szCs w:val="24"/>
        </w:rPr>
      </w:pPr>
    </w:p>
    <w:p w:rsidR="000077B7" w:rsidRDefault="000077B7" w:rsidP="00281B5C">
      <w:pPr>
        <w:rPr>
          <w:rFonts w:eastAsia="Times" w:cs="Arial"/>
          <w:b/>
          <w:sz w:val="24"/>
          <w:szCs w:val="24"/>
        </w:rPr>
      </w:pPr>
    </w:p>
    <w:p w:rsidR="000077B7" w:rsidRDefault="000077B7" w:rsidP="00281B5C">
      <w:pPr>
        <w:rPr>
          <w:rFonts w:eastAsia="Times" w:cs="Arial"/>
          <w:b/>
          <w:sz w:val="24"/>
          <w:szCs w:val="24"/>
        </w:rPr>
      </w:pPr>
    </w:p>
    <w:p w:rsidR="000077B7" w:rsidRDefault="000077B7" w:rsidP="00281B5C">
      <w:pPr>
        <w:rPr>
          <w:rFonts w:eastAsia="Times" w:cs="Arial"/>
          <w:b/>
          <w:sz w:val="24"/>
          <w:szCs w:val="24"/>
        </w:rPr>
      </w:pPr>
    </w:p>
    <w:p w:rsidR="00281B5C" w:rsidRPr="00E32A13" w:rsidRDefault="00281B5C" w:rsidP="00281B5C">
      <w:pPr>
        <w:pStyle w:val="Szvegtrzs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</w:t>
      </w:r>
      <w:r w:rsidRPr="00E32A13">
        <w:rPr>
          <w:rFonts w:asciiTheme="minorHAnsi" w:hAnsiTheme="minorHAnsi" w:cs="Arial"/>
          <w:b/>
          <w:sz w:val="24"/>
          <w:szCs w:val="24"/>
        </w:rPr>
        <w:t xml:space="preserve">utassa be </w:t>
      </w:r>
      <w:r>
        <w:rPr>
          <w:rFonts w:asciiTheme="minorHAnsi" w:hAnsiTheme="minorHAnsi" w:cs="Arial"/>
          <w:b/>
          <w:sz w:val="24"/>
          <w:szCs w:val="24"/>
        </w:rPr>
        <w:t>az ügy</w:t>
      </w:r>
      <w:r w:rsidRPr="00E32A13">
        <w:rPr>
          <w:rFonts w:asciiTheme="minorHAnsi" w:hAnsiTheme="minorHAnsi" w:cs="Arial"/>
          <w:b/>
          <w:sz w:val="24"/>
          <w:szCs w:val="24"/>
        </w:rPr>
        <w:t xml:space="preserve"> megoldása</w:t>
      </w:r>
      <w:r>
        <w:rPr>
          <w:rFonts w:asciiTheme="minorHAnsi" w:hAnsiTheme="minorHAnsi" w:cs="Arial"/>
          <w:b/>
          <w:sz w:val="24"/>
          <w:szCs w:val="24"/>
        </w:rPr>
        <w:t xml:space="preserve">, a projekt, illetve a Legal Technology kategória esetében a technológiai megoldás </w:t>
      </w:r>
      <w:r w:rsidRPr="00E32A13">
        <w:rPr>
          <w:rFonts w:asciiTheme="minorHAnsi" w:hAnsiTheme="minorHAnsi" w:cs="Arial"/>
          <w:b/>
          <w:sz w:val="24"/>
          <w:szCs w:val="24"/>
        </w:rPr>
        <w:t>során megjelenő innovációt!</w:t>
      </w: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</w:rPr>
      </w:pPr>
      <w:r w:rsidRPr="002448DC">
        <w:rPr>
          <w:rFonts w:asciiTheme="minorHAnsi" w:hAnsiTheme="minorHAnsi" w:cs="Arial"/>
          <w:i/>
          <w:sz w:val="20"/>
        </w:rPr>
        <w:t>(A hagyományos tevékenység és gyakorlat megújítása,</w:t>
      </w:r>
      <w:r>
        <w:rPr>
          <w:rFonts w:asciiTheme="minorHAnsi" w:hAnsiTheme="minorHAnsi" w:cs="Arial"/>
          <w:i/>
          <w:sz w:val="20"/>
        </w:rPr>
        <w:t xml:space="preserve"> a</w:t>
      </w:r>
      <w:r w:rsidRPr="002448DC">
        <w:rPr>
          <w:rFonts w:asciiTheme="minorHAnsi" w:hAnsiTheme="minorHAnsi" w:cs="Arial"/>
          <w:i/>
          <w:sz w:val="20"/>
        </w:rPr>
        <w:t xml:space="preserve"> jogásztársadalom széles körét érintő szakmai megoldások, technikai – informatika, adminisztratív, módszertani, műszaki – fejlesztések</w:t>
      </w:r>
      <w:r>
        <w:rPr>
          <w:rFonts w:asciiTheme="minorHAnsi" w:hAnsiTheme="minorHAnsi" w:cs="Arial"/>
          <w:i/>
          <w:sz w:val="20"/>
        </w:rPr>
        <w:t>.</w:t>
      </w:r>
      <w:r w:rsidRPr="002448DC">
        <w:rPr>
          <w:rFonts w:asciiTheme="minorHAnsi" w:hAnsiTheme="minorHAnsi" w:cs="Arial"/>
          <w:i/>
          <w:sz w:val="20"/>
        </w:rPr>
        <w:t>)</w:t>
      </w:r>
      <w:r>
        <w:rPr>
          <w:rFonts w:asciiTheme="minorHAnsi" w:hAnsiTheme="minorHAnsi" w:cs="Arial"/>
          <w:i/>
          <w:sz w:val="20"/>
        </w:rPr>
        <w:br/>
      </w:r>
      <w:r w:rsidRPr="00A40FA5">
        <w:rPr>
          <w:rFonts w:asciiTheme="minorHAnsi" w:hAnsiTheme="minorHAnsi" w:cs="Arial"/>
          <w:b/>
          <w:sz w:val="24"/>
          <w:szCs w:val="24"/>
        </w:rPr>
        <w:t>Karakterek száma (szóközökkel) maximum 10000 lehet.</w:t>
      </w:r>
    </w:p>
    <w:p w:rsidR="00281B5C" w:rsidRPr="00A40FA5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</w:rPr>
      </w:pPr>
    </w:p>
    <w:p w:rsidR="00281B5C" w:rsidRPr="00A40FA5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</w:rPr>
      </w:pPr>
    </w:p>
    <w:p w:rsidR="00281B5C" w:rsidRPr="0014778E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</w:rPr>
      </w:pPr>
    </w:p>
    <w:p w:rsidR="00281B5C" w:rsidRDefault="00281B5C" w:rsidP="00281B5C">
      <w:pPr>
        <w:pStyle w:val="Szvegtrzs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</w:t>
      </w:r>
      <w:r w:rsidRPr="00E32A13">
        <w:rPr>
          <w:rFonts w:asciiTheme="minorHAnsi" w:hAnsiTheme="minorHAnsi" w:cs="Arial"/>
          <w:b/>
          <w:sz w:val="24"/>
          <w:szCs w:val="24"/>
        </w:rPr>
        <w:t>utassa be a pályázatban ismertetett tevékenységet az ügyfélközpontúság szempontjából!</w:t>
      </w: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i/>
          <w:sz w:val="20"/>
        </w:rPr>
        <w:t>(M</w:t>
      </w:r>
      <w:r w:rsidRPr="00B42657">
        <w:rPr>
          <w:rFonts w:asciiTheme="minorHAnsi" w:hAnsiTheme="minorHAnsi" w:cs="Arial"/>
          <w:i/>
          <w:sz w:val="20"/>
        </w:rPr>
        <w:t>ennyiben teszi könnyebbé az ügyfél életét, hogyan növeli a versenyelőnyét, illetve az ügyfelek milyen széles körét érinti.)</w:t>
      </w:r>
      <w:r w:rsidRPr="00A40FA5">
        <w:rPr>
          <w:rFonts w:asciiTheme="minorHAnsi" w:hAnsiTheme="minorHAnsi" w:cs="Arial"/>
          <w:b/>
          <w:sz w:val="24"/>
          <w:szCs w:val="24"/>
        </w:rPr>
        <w:br/>
        <w:t>Karakterek száma (szóközökkel) maximum 5000 lehet.</w:t>
      </w:r>
    </w:p>
    <w:p w:rsidR="00281B5C" w:rsidRPr="00A40FA5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0"/>
        </w:rPr>
      </w:pP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Pr="0014778E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Pr="0014778E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Default="00281B5C" w:rsidP="00281B5C">
      <w:pPr>
        <w:pStyle w:val="Szvegtrzs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Ismertesse</w:t>
      </w:r>
      <w:r w:rsidRPr="00E32A13">
        <w:rPr>
          <w:rFonts w:asciiTheme="minorHAnsi" w:hAnsiTheme="minorHAnsi" w:cs="Arial"/>
          <w:b/>
          <w:sz w:val="24"/>
          <w:szCs w:val="24"/>
        </w:rPr>
        <w:t>, hogy a pályázatban bemutatott tevékenység mennyiben szolgálhat példaként a hivatásgyakorlás szempontjából!</w:t>
      </w:r>
      <w:r>
        <w:rPr>
          <w:rFonts w:asciiTheme="minorHAnsi" w:hAnsiTheme="minorHAnsi" w:cs="Arial"/>
          <w:b/>
          <w:sz w:val="24"/>
          <w:szCs w:val="24"/>
        </w:rPr>
        <w:br/>
      </w:r>
      <w:r w:rsidRPr="009E4FD8">
        <w:rPr>
          <w:rFonts w:asciiTheme="minorHAnsi" w:hAnsiTheme="minorHAnsi" w:cs="Arial"/>
          <w:b/>
          <w:sz w:val="24"/>
          <w:szCs w:val="24"/>
        </w:rPr>
        <w:t>Karakterek száma (szóközökkel) maximum 5000 lehet.</w:t>
      </w: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0077B7" w:rsidRPr="0014778E" w:rsidRDefault="000077B7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Pr="0014778E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Default="00281B5C" w:rsidP="00281B5C">
      <w:pPr>
        <w:pStyle w:val="Szvegtrzs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771A4D">
        <w:rPr>
          <w:rFonts w:asciiTheme="minorHAnsi" w:hAnsiTheme="minorHAnsi" w:cs="Arial"/>
          <w:b/>
          <w:sz w:val="24"/>
          <w:szCs w:val="24"/>
        </w:rPr>
        <w:t>Egyéb releváns információ</w:t>
      </w:r>
      <w:r>
        <w:rPr>
          <w:rFonts w:asciiTheme="minorHAnsi" w:hAnsiTheme="minorHAnsi" w:cs="Arial"/>
          <w:b/>
          <w:sz w:val="24"/>
          <w:szCs w:val="24"/>
        </w:rPr>
        <w:t>.</w:t>
      </w:r>
      <w:r>
        <w:rPr>
          <w:rFonts w:asciiTheme="minorHAnsi" w:hAnsiTheme="minorHAnsi" w:cs="Arial"/>
          <w:b/>
          <w:sz w:val="24"/>
          <w:szCs w:val="24"/>
        </w:rPr>
        <w:br/>
      </w:r>
      <w:r w:rsidRPr="009E4FD8">
        <w:rPr>
          <w:rFonts w:asciiTheme="minorHAnsi" w:hAnsiTheme="minorHAnsi" w:cs="Arial"/>
          <w:b/>
          <w:sz w:val="24"/>
          <w:szCs w:val="24"/>
        </w:rPr>
        <w:t>Karakterek száma (szóközökkel) maximum 5000 lehet.</w:t>
      </w: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</w:rPr>
      </w:pPr>
    </w:p>
    <w:p w:rsidR="00281B5C" w:rsidRDefault="00281B5C" w:rsidP="00281B5C">
      <w:pPr>
        <w:pStyle w:val="Szvegtrzs"/>
        <w:tabs>
          <w:tab w:val="left" w:pos="284"/>
        </w:tabs>
        <w:ind w:left="360"/>
        <w:rPr>
          <w:rFonts w:asciiTheme="minorHAnsi" w:hAnsiTheme="minorHAnsi" w:cs="Arial"/>
          <w:b/>
          <w:sz w:val="24"/>
          <w:szCs w:val="24"/>
        </w:rPr>
      </w:pPr>
    </w:p>
    <w:p w:rsidR="000077B7" w:rsidRDefault="000077B7" w:rsidP="00281B5C">
      <w:pPr>
        <w:pStyle w:val="Szvegtrzs"/>
        <w:tabs>
          <w:tab w:val="left" w:pos="284"/>
        </w:tabs>
        <w:ind w:left="360"/>
        <w:rPr>
          <w:rFonts w:asciiTheme="minorHAnsi" w:hAnsiTheme="minorHAnsi" w:cs="Arial"/>
          <w:b/>
          <w:sz w:val="24"/>
          <w:szCs w:val="24"/>
        </w:rPr>
      </w:pPr>
    </w:p>
    <w:p w:rsidR="000077B7" w:rsidRDefault="000077B7" w:rsidP="00281B5C">
      <w:pPr>
        <w:pStyle w:val="Szvegtrzs"/>
        <w:tabs>
          <w:tab w:val="left" w:pos="284"/>
        </w:tabs>
        <w:ind w:left="360"/>
        <w:rPr>
          <w:rFonts w:asciiTheme="minorHAnsi" w:hAnsiTheme="minorHAnsi" w:cs="Arial"/>
          <w:b/>
          <w:sz w:val="24"/>
          <w:szCs w:val="24"/>
        </w:rPr>
      </w:pPr>
    </w:p>
    <w:p w:rsidR="000077B7" w:rsidRDefault="000077B7" w:rsidP="00281B5C">
      <w:pPr>
        <w:pStyle w:val="Szvegtrzs"/>
        <w:tabs>
          <w:tab w:val="left" w:pos="284"/>
        </w:tabs>
        <w:ind w:left="360"/>
        <w:rPr>
          <w:rFonts w:asciiTheme="minorHAnsi" w:hAnsiTheme="minorHAnsi" w:cs="Arial"/>
          <w:b/>
          <w:sz w:val="24"/>
          <w:szCs w:val="24"/>
        </w:rPr>
      </w:pPr>
    </w:p>
    <w:p w:rsidR="000077B7" w:rsidRDefault="000077B7" w:rsidP="00281B5C">
      <w:pPr>
        <w:pStyle w:val="Szvegtrzs"/>
        <w:tabs>
          <w:tab w:val="left" w:pos="284"/>
        </w:tabs>
        <w:ind w:left="360"/>
        <w:rPr>
          <w:rFonts w:asciiTheme="minorHAnsi" w:hAnsiTheme="minorHAnsi" w:cs="Arial"/>
          <w:b/>
          <w:sz w:val="24"/>
          <w:szCs w:val="24"/>
        </w:rPr>
      </w:pPr>
    </w:p>
    <w:p w:rsidR="00281B5C" w:rsidRDefault="00281B5C" w:rsidP="00281B5C">
      <w:pPr>
        <w:pStyle w:val="Szvegtrzs"/>
        <w:tabs>
          <w:tab w:val="left" w:pos="284"/>
        </w:tabs>
        <w:ind w:left="360"/>
        <w:rPr>
          <w:rFonts w:asciiTheme="minorHAnsi" w:hAnsiTheme="minorHAnsi" w:cs="Arial"/>
          <w:b/>
          <w:sz w:val="24"/>
          <w:szCs w:val="24"/>
        </w:rPr>
      </w:pPr>
    </w:p>
    <w:p w:rsidR="00281B5C" w:rsidRPr="000077B7" w:rsidRDefault="00281B5C" w:rsidP="000077B7">
      <w:pPr>
        <w:pStyle w:val="Szvegtrzs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0070C0"/>
          <w:sz w:val="28"/>
          <w:szCs w:val="28"/>
          <w:u w:val="single"/>
        </w:rPr>
        <w:lastRenderedPageBreak/>
        <w:t>Melléklet</w:t>
      </w:r>
      <w:r w:rsidRPr="005D4B8C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ab/>
      </w:r>
    </w:p>
    <w:p w:rsidR="00281B5C" w:rsidRPr="00BC40F7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1. </w:t>
      </w:r>
      <w:r w:rsidRPr="00BC40F7">
        <w:rPr>
          <w:rFonts w:asciiTheme="minorHAnsi" w:hAnsiTheme="minorHAnsi" w:cs="Arial"/>
          <w:b/>
          <w:sz w:val="24"/>
          <w:szCs w:val="24"/>
        </w:rPr>
        <w:t xml:space="preserve">Díjátadó Gálán történő ismertetés céljából </w:t>
      </w:r>
      <w:r>
        <w:rPr>
          <w:rFonts w:asciiTheme="minorHAnsi" w:hAnsiTheme="minorHAnsi" w:cs="Arial"/>
          <w:b/>
          <w:sz w:val="24"/>
          <w:szCs w:val="24"/>
        </w:rPr>
        <w:t>f</w:t>
      </w:r>
      <w:r w:rsidRPr="00BC40F7">
        <w:rPr>
          <w:rFonts w:asciiTheme="minorHAnsi" w:hAnsiTheme="minorHAnsi" w:cs="Arial"/>
          <w:b/>
          <w:sz w:val="24"/>
          <w:szCs w:val="24"/>
        </w:rPr>
        <w:t>oglalja össze a fentiek szerinti pályázatát legfeljebb 300–350 karakter terjedelemben!</w:t>
      </w:r>
    </w:p>
    <w:p w:rsidR="00281B5C" w:rsidRPr="00BC40F7" w:rsidRDefault="00281B5C" w:rsidP="00281B5C">
      <w:pPr>
        <w:pStyle w:val="Szvegtrzs"/>
        <w:tabs>
          <w:tab w:val="left" w:pos="284"/>
          <w:tab w:val="num" w:pos="567"/>
          <w:tab w:val="left" w:pos="851"/>
        </w:tabs>
        <w:rPr>
          <w:rFonts w:asciiTheme="minorHAnsi" w:hAnsiTheme="minorHAnsi" w:cs="Arial"/>
          <w:b/>
          <w:sz w:val="24"/>
          <w:szCs w:val="24"/>
        </w:rPr>
      </w:pPr>
      <w:r w:rsidRPr="00BC40F7">
        <w:rPr>
          <w:rFonts w:asciiTheme="minorHAnsi" w:hAnsiTheme="minorHAnsi" w:cs="Arial"/>
          <w:i/>
          <w:sz w:val="20"/>
        </w:rPr>
        <w:t>(Rövid, tömör, lényegre törő összefoglaló egyes szám harmadik személyben megfogalmazva a műsorvezető számára. Témája kizárólag a pályázatra szorítkozzon!)</w:t>
      </w:r>
    </w:p>
    <w:p w:rsidR="00281B5C" w:rsidRDefault="00281B5C" w:rsidP="00281B5C">
      <w:pPr>
        <w:pStyle w:val="Listaszerbekezds"/>
        <w:tabs>
          <w:tab w:val="left" w:pos="284"/>
        </w:tabs>
        <w:ind w:left="0"/>
        <w:rPr>
          <w:rFonts w:cs="Arial"/>
        </w:rPr>
      </w:pPr>
    </w:p>
    <w:p w:rsidR="00281B5C" w:rsidRDefault="00281B5C" w:rsidP="00281B5C">
      <w:pPr>
        <w:pStyle w:val="Listaszerbekezds"/>
        <w:tabs>
          <w:tab w:val="left" w:pos="284"/>
        </w:tabs>
        <w:ind w:left="0"/>
        <w:rPr>
          <w:rFonts w:cs="Arial"/>
        </w:rPr>
      </w:pPr>
    </w:p>
    <w:p w:rsidR="00281B5C" w:rsidRDefault="00281B5C" w:rsidP="00281B5C">
      <w:pPr>
        <w:pStyle w:val="Listaszerbekezds"/>
        <w:tabs>
          <w:tab w:val="left" w:pos="284"/>
        </w:tabs>
        <w:ind w:left="0"/>
        <w:rPr>
          <w:rStyle w:val="Helyrzszveg"/>
          <w:rFonts w:ascii="Arial" w:eastAsia="Times" w:hAnsi="Arial"/>
          <w:color w:val="2E74B5" w:themeColor="accent1" w:themeShade="BF"/>
          <w:sz w:val="18"/>
          <w:szCs w:val="20"/>
        </w:rPr>
      </w:pPr>
    </w:p>
    <w:p w:rsidR="000077B7" w:rsidRDefault="000077B7" w:rsidP="00281B5C">
      <w:pPr>
        <w:pStyle w:val="Listaszerbekezds"/>
        <w:tabs>
          <w:tab w:val="left" w:pos="284"/>
        </w:tabs>
        <w:ind w:left="0"/>
        <w:rPr>
          <w:rStyle w:val="Helyrzszveg"/>
          <w:rFonts w:ascii="Arial" w:eastAsia="Times" w:hAnsi="Arial"/>
          <w:color w:val="2E74B5" w:themeColor="accent1" w:themeShade="BF"/>
          <w:sz w:val="18"/>
          <w:szCs w:val="20"/>
        </w:rPr>
      </w:pPr>
    </w:p>
    <w:p w:rsidR="000077B7" w:rsidRPr="004A26EB" w:rsidRDefault="000077B7" w:rsidP="00281B5C">
      <w:pPr>
        <w:pStyle w:val="Listaszerbekezds"/>
        <w:tabs>
          <w:tab w:val="left" w:pos="284"/>
        </w:tabs>
        <w:ind w:left="0"/>
        <w:rPr>
          <w:rStyle w:val="Helyrzszveg"/>
          <w:rFonts w:ascii="Arial" w:eastAsia="Times" w:hAnsi="Arial"/>
          <w:color w:val="2E74B5" w:themeColor="accent1" w:themeShade="BF"/>
          <w:sz w:val="18"/>
          <w:szCs w:val="20"/>
        </w:rPr>
      </w:pPr>
    </w:p>
    <w:p w:rsidR="00281B5C" w:rsidRPr="00BB7BFE" w:rsidRDefault="00281B5C" w:rsidP="00281B5C">
      <w:pPr>
        <w:pStyle w:val="Listaszerbekezds"/>
        <w:tabs>
          <w:tab w:val="left" w:pos="284"/>
        </w:tabs>
        <w:ind w:left="0"/>
        <w:rPr>
          <w:rFonts w:cs="Arial"/>
        </w:rPr>
      </w:pPr>
    </w:p>
    <w:p w:rsidR="00281B5C" w:rsidRPr="00BC40F7" w:rsidRDefault="00281B5C" w:rsidP="00281B5C">
      <w:pPr>
        <w:pStyle w:val="Szvegtrzs"/>
        <w:tabs>
          <w:tab w:val="left" w:pos="284"/>
          <w:tab w:val="left" w:pos="851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2. </w:t>
      </w:r>
      <w:r w:rsidRPr="00BC40F7">
        <w:rPr>
          <w:rFonts w:asciiTheme="minorHAnsi" w:hAnsiTheme="minorHAnsi" w:cs="Arial"/>
          <w:b/>
          <w:sz w:val="24"/>
          <w:szCs w:val="24"/>
        </w:rPr>
        <w:t xml:space="preserve">A Jogászdíjhoz kapcsolódó kiadványban történő megjelenés céljából </w:t>
      </w:r>
      <w:r>
        <w:rPr>
          <w:rFonts w:asciiTheme="minorHAnsi" w:hAnsiTheme="minorHAnsi" w:cs="Arial"/>
          <w:b/>
          <w:sz w:val="24"/>
          <w:szCs w:val="24"/>
        </w:rPr>
        <w:t>k</w:t>
      </w:r>
      <w:r w:rsidRPr="00BC40F7">
        <w:rPr>
          <w:rFonts w:asciiTheme="minorHAnsi" w:hAnsiTheme="minorHAnsi" w:cs="Arial"/>
          <w:b/>
          <w:sz w:val="24"/>
          <w:szCs w:val="24"/>
        </w:rPr>
        <w:t>észítse el rövid bemutatkozását</w:t>
      </w:r>
      <w:r>
        <w:rPr>
          <w:rFonts w:asciiTheme="minorHAnsi" w:hAnsiTheme="minorHAnsi" w:cs="Arial"/>
          <w:b/>
          <w:sz w:val="24"/>
          <w:szCs w:val="24"/>
        </w:rPr>
        <w:t xml:space="preserve"> és </w:t>
      </w:r>
      <w:r w:rsidRPr="00BC40F7">
        <w:rPr>
          <w:rFonts w:asciiTheme="minorHAnsi" w:hAnsiTheme="minorHAnsi" w:cs="Arial"/>
          <w:b/>
          <w:sz w:val="24"/>
          <w:szCs w:val="24"/>
        </w:rPr>
        <w:t>pályázatának összefoglalóját maximum</w:t>
      </w:r>
      <w:r>
        <w:rPr>
          <w:rFonts w:asciiTheme="minorHAnsi" w:hAnsiTheme="minorHAnsi" w:cs="Arial"/>
          <w:b/>
          <w:sz w:val="24"/>
          <w:szCs w:val="24"/>
        </w:rPr>
        <w:t xml:space="preserve"> 4000 karakter terjedelemben</w:t>
      </w:r>
      <w:r w:rsidRPr="00BC40F7">
        <w:rPr>
          <w:rFonts w:asciiTheme="minorHAnsi" w:hAnsiTheme="minorHAnsi" w:cs="Arial"/>
          <w:b/>
          <w:sz w:val="24"/>
          <w:szCs w:val="24"/>
        </w:rPr>
        <w:t xml:space="preserve">! </w:t>
      </w:r>
    </w:p>
    <w:p w:rsidR="00281B5C" w:rsidRPr="00BC40F7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</w:rPr>
      </w:pPr>
      <w:r w:rsidRPr="00BC40F7">
        <w:rPr>
          <w:rFonts w:asciiTheme="minorHAnsi" w:hAnsiTheme="minorHAnsi" w:cs="Arial"/>
          <w:i/>
          <w:sz w:val="20"/>
        </w:rPr>
        <w:t>(Egyes szám első személyben készülő bemutatkozás.)</w:t>
      </w: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0077B7" w:rsidRDefault="000077B7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0077B7" w:rsidRDefault="000077B7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Pr="004C649E" w:rsidRDefault="00281B5C" w:rsidP="00281B5C">
      <w:pPr>
        <w:pStyle w:val="Szvegtrzs"/>
        <w:numPr>
          <w:ilvl w:val="0"/>
          <w:numId w:val="4"/>
        </w:numPr>
        <w:tabs>
          <w:tab w:val="left" w:pos="284"/>
        </w:tabs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Pr="004C649E">
        <w:rPr>
          <w:rFonts w:asciiTheme="minorHAnsi" w:hAnsiTheme="minorHAnsi" w:cs="Arial"/>
          <w:sz w:val="24"/>
          <w:szCs w:val="24"/>
        </w:rPr>
        <w:t xml:space="preserve">Regisztrációmmal elfogadom a </w:t>
      </w:r>
      <w:hyperlink r:id="rId9" w:history="1">
        <w:r w:rsidRPr="00330D2C">
          <w:rPr>
            <w:rStyle w:val="Hiperhivatkozs"/>
            <w:rFonts w:asciiTheme="minorHAnsi" w:hAnsiTheme="minorHAnsi" w:cs="Arial"/>
            <w:sz w:val="24"/>
            <w:szCs w:val="24"/>
          </w:rPr>
          <w:t>pályázati szabályzatot.</w:t>
        </w:r>
      </w:hyperlink>
    </w:p>
    <w:p w:rsidR="00281B5C" w:rsidRPr="004C649E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Pr="004C649E" w:rsidRDefault="00281B5C" w:rsidP="00281B5C">
      <w:pPr>
        <w:pStyle w:val="Szvegtrzs"/>
        <w:numPr>
          <w:ilvl w:val="0"/>
          <w:numId w:val="4"/>
        </w:numPr>
        <w:tabs>
          <w:tab w:val="left" w:pos="284"/>
        </w:tabs>
        <w:spacing w:after="0"/>
        <w:rPr>
          <w:rFonts w:asciiTheme="minorHAnsi" w:hAnsiTheme="minorHAnsi" w:cs="Arial"/>
          <w:sz w:val="24"/>
          <w:szCs w:val="24"/>
        </w:rPr>
      </w:pPr>
      <w:r w:rsidRPr="004C649E">
        <w:rPr>
          <w:rFonts w:asciiTheme="minorHAnsi" w:hAnsiTheme="minorHAnsi" w:cs="Arial"/>
          <w:sz w:val="24"/>
          <w:szCs w:val="24"/>
        </w:rPr>
        <w:t>Adataim megadásával hozzájárulok ahhoz, hogy a Wolters Kluwer</w:t>
      </w:r>
      <w:r>
        <w:rPr>
          <w:rFonts w:asciiTheme="minorHAnsi" w:hAnsiTheme="minorHAnsi" w:cs="Arial"/>
          <w:sz w:val="24"/>
          <w:szCs w:val="24"/>
        </w:rPr>
        <w:t xml:space="preserve"> Hungary</w:t>
      </w:r>
      <w:r w:rsidRPr="004C649E">
        <w:rPr>
          <w:rFonts w:asciiTheme="minorHAnsi" w:hAnsiTheme="minorHAnsi" w:cs="Arial"/>
          <w:sz w:val="24"/>
          <w:szCs w:val="24"/>
        </w:rPr>
        <w:t xml:space="preserve"> Kft. marketing célú üzenetekkel megkeressen az általam megadott elérhetőségeimen. Az adatközlés önkéntes és bármikor visszavonható. A megadott adatokat bizalmasan kezeljük, harmadik fél számára nem tesszük hozzáférhetővé.</w:t>
      </w:r>
    </w:p>
    <w:p w:rsidR="00281B5C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Pr="00481DF8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:rsidR="00281B5C" w:rsidRPr="00771A4D" w:rsidRDefault="00281B5C" w:rsidP="00281B5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</w:rPr>
      </w:pPr>
      <w:r w:rsidRPr="00BC40F7">
        <w:rPr>
          <w:rFonts w:asciiTheme="minorHAnsi" w:hAnsiTheme="minorHAnsi" w:cs="Arial"/>
          <w:b/>
          <w:sz w:val="24"/>
          <w:szCs w:val="24"/>
        </w:rPr>
        <w:t xml:space="preserve">Amennyiben iroda/szervezet nevében pályázik, </w:t>
      </w:r>
      <w:r>
        <w:rPr>
          <w:rFonts w:asciiTheme="minorHAnsi" w:hAnsiTheme="minorHAnsi" w:cs="Arial"/>
          <w:b/>
          <w:sz w:val="24"/>
          <w:szCs w:val="24"/>
        </w:rPr>
        <w:t>kérjük, ne felejtse el a pályázat benyújtásakor feltölteni annak logóját!</w:t>
      </w:r>
    </w:p>
    <w:p w:rsidR="00281B5C" w:rsidRPr="00BC40F7" w:rsidRDefault="00281B5C" w:rsidP="00281B5C">
      <w:pPr>
        <w:pStyle w:val="Szvegtrzs"/>
        <w:tabs>
          <w:tab w:val="left" w:pos="851"/>
        </w:tabs>
        <w:rPr>
          <w:rFonts w:asciiTheme="minorHAnsi" w:hAnsiTheme="minorHAnsi" w:cs="Arial"/>
          <w:sz w:val="24"/>
          <w:szCs w:val="24"/>
        </w:rPr>
      </w:pPr>
    </w:p>
    <w:p w:rsidR="00281B5C" w:rsidRDefault="00281B5C" w:rsidP="00281B5C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</w:rPr>
      </w:pPr>
      <w:r w:rsidRPr="00BC40F7">
        <w:rPr>
          <w:rFonts w:asciiTheme="minorHAnsi" w:hAnsiTheme="minorHAnsi" w:cs="Arial"/>
          <w:sz w:val="24"/>
          <w:szCs w:val="24"/>
        </w:rPr>
        <w:t>Dátum: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281B5C" w:rsidRDefault="00281B5C" w:rsidP="00281B5C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</w:rPr>
      </w:pPr>
    </w:p>
    <w:p w:rsidR="000F6EC5" w:rsidRPr="000077B7" w:rsidRDefault="00281B5C" w:rsidP="000077B7">
      <w:pPr>
        <w:pStyle w:val="Szvegtrzs"/>
        <w:tabs>
          <w:tab w:val="num" w:pos="1327"/>
        </w:tabs>
        <w:rPr>
          <w:rFonts w:asciiTheme="minorHAnsi" w:hAnsiTheme="minorHAnsi" w:cs="Arial"/>
          <w:sz w:val="20"/>
        </w:rPr>
      </w:pPr>
      <w:r w:rsidRPr="000077B7">
        <w:rPr>
          <w:rFonts w:asciiTheme="minorHAnsi" w:hAnsiTheme="minorHAnsi" w:cs="Arial"/>
          <w:sz w:val="20"/>
        </w:rPr>
        <w:t>A pályázat benyújtását követően az űrlapon megjelölt kapcsolattartó számára 2 munkanapon belül a pályázat befogadását igazoló e-mail érkezik. Amennyiben a visszaigazoló e-mail nem érkezik meg, az alábbi elérhetőségen lehet ezt jelezni: a.szekvolgyi@wolterskluwer.com.</w:t>
      </w:r>
      <w:bookmarkStart w:id="0" w:name="_GoBack"/>
      <w:bookmarkEnd w:id="0"/>
    </w:p>
    <w:sectPr w:rsidR="000F6EC5" w:rsidRPr="000077B7" w:rsidSect="00C47932">
      <w:headerReference w:type="default" r:id="rId10"/>
      <w:footerReference w:type="default" r:id="rId11"/>
      <w:pgSz w:w="11906" w:h="16838"/>
      <w:pgMar w:top="1134" w:right="1701" w:bottom="170" w:left="170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EC" w:rsidRDefault="009E1CEC" w:rsidP="003866B1">
      <w:pPr>
        <w:spacing w:line="240" w:lineRule="auto"/>
      </w:pPr>
      <w:r>
        <w:separator/>
      </w:r>
    </w:p>
  </w:endnote>
  <w:endnote w:type="continuationSeparator" w:id="0">
    <w:p w:rsidR="009E1CEC" w:rsidRDefault="009E1CEC" w:rsidP="00386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2" w:type="dxa"/>
      <w:tblInd w:w="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6740"/>
      <w:gridCol w:w="2892"/>
    </w:tblGrid>
    <w:tr w:rsidR="00C47932" w:rsidRPr="00C47932" w:rsidTr="00A80934">
      <w:trPr>
        <w:trHeight w:val="267"/>
      </w:trPr>
      <w:tc>
        <w:tcPr>
          <w:tcW w:w="6740" w:type="dxa"/>
          <w:vAlign w:val="bottom"/>
        </w:tcPr>
        <w:p w:rsidR="00BD5087" w:rsidRDefault="00A80934" w:rsidP="00A80934">
          <w:pPr>
            <w:jc w:val="center"/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  <w:t>A</w:t>
          </w:r>
          <w:r w:rsidR="00BD5087" w:rsidRPr="00281B5C"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  <w:t xml:space="preserve"> </w:t>
          </w:r>
          <w:r w:rsidR="00BD5087"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  <w:t>pályázati anyagot</w:t>
          </w:r>
          <w:r w:rsidR="00BD5087" w:rsidRPr="00281B5C"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  <w:t xml:space="preserve"> kérjük, küldje el a  </w:t>
          </w:r>
          <w:hyperlink r:id="rId1" w:history="1">
            <w:r w:rsidR="00BD5087" w:rsidRPr="00A80934">
              <w:rPr>
                <w:rFonts w:ascii="Arial" w:hAnsi="Arial" w:cs="Arial"/>
                <w:color w:val="474747"/>
                <w:sz w:val="16"/>
                <w:szCs w:val="16"/>
                <w:shd w:val="clear" w:color="auto" w:fill="FFFFFF"/>
              </w:rPr>
              <w:t>jogaszdij@wolterskluwer.com</w:t>
            </w:r>
          </w:hyperlink>
          <w:r w:rsidR="00BD5087" w:rsidRPr="00281B5C"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  <w:t> e-mail címre.</w:t>
          </w:r>
        </w:p>
        <w:p w:rsidR="00A80934" w:rsidRDefault="00A80934" w:rsidP="00A80934">
          <w:pPr>
            <w:jc w:val="center"/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</w:pPr>
        </w:p>
        <w:p w:rsidR="00A80934" w:rsidRPr="00A80934" w:rsidRDefault="00A80934" w:rsidP="00A80934">
          <w:pPr>
            <w:pStyle w:val="Szvegtrzs"/>
            <w:jc w:val="center"/>
            <w:rPr>
              <w:rFonts w:eastAsiaTheme="minorHAnsi" w:cs="Arial"/>
              <w:color w:val="474747"/>
              <w:sz w:val="16"/>
              <w:szCs w:val="16"/>
              <w:shd w:val="clear" w:color="auto" w:fill="FFFFFF"/>
            </w:rPr>
          </w:pPr>
          <w:r w:rsidRPr="00A80934">
            <w:rPr>
              <w:rFonts w:eastAsiaTheme="minorHAnsi" w:cs="Arial"/>
              <w:color w:val="474747"/>
              <w:sz w:val="16"/>
              <w:szCs w:val="16"/>
              <w:shd w:val="clear" w:color="auto" w:fill="FFFFFF"/>
            </w:rPr>
            <w:t>Jogászdíj 2018 – Pályázati űrlap szakmai kategóriákhoz</w:t>
          </w:r>
        </w:p>
        <w:p w:rsidR="00A80934" w:rsidRPr="00A80934" w:rsidRDefault="00A80934" w:rsidP="00A80934">
          <w:pPr>
            <w:jc w:val="center"/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</w:pPr>
        </w:p>
        <w:p w:rsidR="00C47932" w:rsidRPr="00A80934" w:rsidRDefault="00C47932" w:rsidP="00A80934">
          <w:pPr>
            <w:pStyle w:val="llb"/>
            <w:jc w:val="center"/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</w:pPr>
        </w:p>
      </w:tc>
      <w:tc>
        <w:tcPr>
          <w:tcW w:w="2892" w:type="dxa"/>
          <w:vAlign w:val="bottom"/>
        </w:tcPr>
        <w:p w:rsidR="00C47932" w:rsidRPr="00C47932" w:rsidRDefault="00C47932" w:rsidP="00C47932">
          <w:pPr>
            <w:pStyle w:val="llb"/>
            <w:rPr>
              <w:sz w:val="14"/>
              <w:szCs w:val="14"/>
              <w:lang w:val="hu-HU"/>
            </w:rPr>
          </w:pPr>
        </w:p>
      </w:tc>
    </w:tr>
  </w:tbl>
  <w:p w:rsidR="00CE3ABB" w:rsidRPr="00C47932" w:rsidRDefault="00CE3ABB" w:rsidP="00C47932">
    <w:pPr>
      <w:pStyle w:val="llb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EC" w:rsidRDefault="009E1CEC" w:rsidP="003866B1">
      <w:pPr>
        <w:spacing w:line="240" w:lineRule="auto"/>
      </w:pPr>
      <w:r>
        <w:separator/>
      </w:r>
    </w:p>
  </w:footnote>
  <w:footnote w:type="continuationSeparator" w:id="0">
    <w:p w:rsidR="009E1CEC" w:rsidRDefault="009E1CEC" w:rsidP="00386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86" w:rsidRDefault="003866B1" w:rsidP="00C015AF">
    <w:pPr>
      <w:pStyle w:val="lfej"/>
      <w:rPr>
        <w:sz w:val="14"/>
        <w:szCs w:val="14"/>
      </w:rPr>
    </w:pPr>
    <w:r w:rsidRPr="00C015AF">
      <w:rPr>
        <w:noProof/>
        <w:sz w:val="14"/>
        <w:szCs w:val="14"/>
        <w:lang w:eastAsia="hu-HU"/>
      </w:rPr>
      <w:drawing>
        <wp:anchor distT="0" distB="0" distL="114300" distR="114300" simplePos="0" relativeHeight="251658240" behindDoc="1" locked="0" layoutInCell="1" allowOverlap="1" wp14:anchorId="7230DF47" wp14:editId="7230DF48">
          <wp:simplePos x="0" y="0"/>
          <wp:positionH relativeFrom="column">
            <wp:posOffset>-444322</wp:posOffset>
          </wp:positionH>
          <wp:positionV relativeFrom="paragraph">
            <wp:posOffset>3175</wp:posOffset>
          </wp:positionV>
          <wp:extent cx="2041525" cy="32448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2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Rcsostblzat"/>
      <w:tblW w:w="2833" w:type="dxa"/>
      <w:tblInd w:w="7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3"/>
    </w:tblGrid>
    <w:tr w:rsidR="00BB3986" w:rsidRPr="00A103C7" w:rsidTr="008A7073">
      <w:tc>
        <w:tcPr>
          <w:tcW w:w="2833" w:type="dxa"/>
        </w:tcPr>
        <w:p w:rsidR="00BB3986" w:rsidRPr="00A103C7" w:rsidRDefault="00BB3986" w:rsidP="00BB3986">
          <w:pPr>
            <w:pStyle w:val="Companyanddivisionname"/>
            <w:rPr>
              <w:rStyle w:val="ReferenceChar"/>
              <w:sz w:val="20"/>
              <w:lang w:val="hu-HU"/>
            </w:rPr>
          </w:pPr>
          <w:r w:rsidRPr="00A103C7">
            <w:rPr>
              <w:rStyle w:val="ReferenceChar"/>
              <w:sz w:val="20"/>
              <w:lang w:val="hu-HU"/>
            </w:rPr>
            <w:t xml:space="preserve">Wolters Kluwer </w:t>
          </w:r>
          <w:r w:rsidR="008A7073">
            <w:rPr>
              <w:rStyle w:val="ReferenceChar"/>
              <w:sz w:val="20"/>
              <w:lang w:val="hu-HU"/>
            </w:rPr>
            <w:t xml:space="preserve">Hungary </w:t>
          </w:r>
          <w:r w:rsidRPr="00A103C7">
            <w:rPr>
              <w:rStyle w:val="ReferenceChar"/>
              <w:sz w:val="20"/>
              <w:lang w:val="hu-HU"/>
            </w:rPr>
            <w:t>Kft.</w:t>
          </w:r>
        </w:p>
        <w:p w:rsidR="00BB3986" w:rsidRPr="007542D4" w:rsidRDefault="00BB3986" w:rsidP="007542D4">
          <w:pPr>
            <w:pStyle w:val="Senderinformation7pt"/>
            <w:spacing w:line="80" w:lineRule="exact"/>
            <w:rPr>
              <w:sz w:val="4"/>
              <w:szCs w:val="4"/>
              <w:lang w:val="hu-HU"/>
            </w:rPr>
          </w:pPr>
        </w:p>
        <w:p w:rsidR="00BF1FEA" w:rsidRPr="007542D4" w:rsidRDefault="00BF1FEA" w:rsidP="007542D4">
          <w:pPr>
            <w:pStyle w:val="Senderinformation7pt"/>
            <w:spacing w:line="80" w:lineRule="exact"/>
            <w:rPr>
              <w:sz w:val="16"/>
              <w:szCs w:val="16"/>
              <w:lang w:val="hu-HU"/>
            </w:rPr>
          </w:pPr>
        </w:p>
        <w:p w:rsidR="00BB3986" w:rsidRPr="00A103C7" w:rsidRDefault="00BB3986" w:rsidP="00BB3986">
          <w:pPr>
            <w:pStyle w:val="Senderinformation7pt"/>
            <w:rPr>
              <w:lang w:val="hu-HU"/>
            </w:rPr>
          </w:pPr>
        </w:p>
      </w:tc>
    </w:tr>
  </w:tbl>
  <w:p w:rsidR="007542D4" w:rsidRPr="007542D4" w:rsidRDefault="007542D4" w:rsidP="007542D4">
    <w:pPr>
      <w:pStyle w:val="Szvegtrzs"/>
      <w:spacing w:after="80"/>
      <w:rPr>
        <w:rFonts w:asciiTheme="minorHAnsi" w:hAnsiTheme="minorHAnsi" w:cs="Arial"/>
        <w:color w:val="0070C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162F"/>
    <w:multiLevelType w:val="hybridMultilevel"/>
    <w:tmpl w:val="C0C24BE6"/>
    <w:lvl w:ilvl="0" w:tplc="7C14A98A">
      <w:numFmt w:val="bullet"/>
      <w:lvlText w:val=""/>
      <w:lvlJc w:val="left"/>
      <w:pPr>
        <w:ind w:left="720" w:hanging="360"/>
      </w:pPr>
      <w:rPr>
        <w:rFonts w:ascii="Wingdings 2" w:eastAsia="Times" w:hAnsi="Wingdings 2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F3FE5"/>
    <w:multiLevelType w:val="hybridMultilevel"/>
    <w:tmpl w:val="D2AE192C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C87184"/>
    <w:multiLevelType w:val="hybridMultilevel"/>
    <w:tmpl w:val="65FCD8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40856"/>
    <w:multiLevelType w:val="hybridMultilevel"/>
    <w:tmpl w:val="6CF0C1D2"/>
    <w:lvl w:ilvl="0" w:tplc="F528949A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844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5C"/>
    <w:rsid w:val="000077B7"/>
    <w:rsid w:val="000541A0"/>
    <w:rsid w:val="000768E8"/>
    <w:rsid w:val="000A6CFB"/>
    <w:rsid w:val="000F6EC5"/>
    <w:rsid w:val="00125CE7"/>
    <w:rsid w:val="00141DC7"/>
    <w:rsid w:val="00194033"/>
    <w:rsid w:val="00242F27"/>
    <w:rsid w:val="0026164E"/>
    <w:rsid w:val="00281B5C"/>
    <w:rsid w:val="00282E75"/>
    <w:rsid w:val="00284963"/>
    <w:rsid w:val="00325FBB"/>
    <w:rsid w:val="00344554"/>
    <w:rsid w:val="00371988"/>
    <w:rsid w:val="003866B1"/>
    <w:rsid w:val="003E70CC"/>
    <w:rsid w:val="003F2D00"/>
    <w:rsid w:val="004D26A4"/>
    <w:rsid w:val="00587B26"/>
    <w:rsid w:val="005A1D8F"/>
    <w:rsid w:val="006A0E54"/>
    <w:rsid w:val="006C636A"/>
    <w:rsid w:val="006E2CBD"/>
    <w:rsid w:val="007542D4"/>
    <w:rsid w:val="00855096"/>
    <w:rsid w:val="00874DB6"/>
    <w:rsid w:val="00875E40"/>
    <w:rsid w:val="008A7073"/>
    <w:rsid w:val="009E1CEC"/>
    <w:rsid w:val="009E733E"/>
    <w:rsid w:val="00A80934"/>
    <w:rsid w:val="00AF7435"/>
    <w:rsid w:val="00BB3986"/>
    <w:rsid w:val="00BD5087"/>
    <w:rsid w:val="00BF1FEA"/>
    <w:rsid w:val="00C015AF"/>
    <w:rsid w:val="00C14D44"/>
    <w:rsid w:val="00C47932"/>
    <w:rsid w:val="00C52435"/>
    <w:rsid w:val="00C533C4"/>
    <w:rsid w:val="00C969AA"/>
    <w:rsid w:val="00CC5AE1"/>
    <w:rsid w:val="00CE3ABB"/>
    <w:rsid w:val="00D83B7A"/>
    <w:rsid w:val="00E6546B"/>
    <w:rsid w:val="00EF3EB3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0DF22"/>
  <w15:chartTrackingRefBased/>
  <w15:docId w15:val="{15C5464B-606D-4C28-8344-8D0F8B13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B5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66B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6B1"/>
  </w:style>
  <w:style w:type="paragraph" w:styleId="llb">
    <w:name w:val="footer"/>
    <w:basedOn w:val="Norml"/>
    <w:link w:val="llbChar"/>
    <w:uiPriority w:val="99"/>
    <w:unhideWhenUsed/>
    <w:rsid w:val="003866B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6B1"/>
  </w:style>
  <w:style w:type="paragraph" w:styleId="Szvegtrzs">
    <w:name w:val="Body Text"/>
    <w:basedOn w:val="Norml"/>
    <w:link w:val="SzvegtrzsChar"/>
    <w:rsid w:val="003866B1"/>
    <w:pPr>
      <w:spacing w:line="240" w:lineRule="auto"/>
    </w:pPr>
    <w:rPr>
      <w:rFonts w:ascii="Arial" w:eastAsia="Times" w:hAnsi="Arial" w:cs="Times New Roman"/>
      <w:sz w:val="18"/>
      <w:szCs w:val="20"/>
    </w:rPr>
  </w:style>
  <w:style w:type="character" w:customStyle="1" w:styleId="SzvegtrzsChar">
    <w:name w:val="Szövegtörzs Char"/>
    <w:basedOn w:val="Bekezdsalapbettpusa"/>
    <w:link w:val="Szvegtrzs"/>
    <w:rsid w:val="003866B1"/>
    <w:rPr>
      <w:rFonts w:ascii="Arial" w:eastAsia="Times" w:hAnsi="Arial" w:cs="Times New Roman"/>
      <w:sz w:val="18"/>
      <w:szCs w:val="20"/>
      <w:lang w:val="en-GB"/>
    </w:rPr>
  </w:style>
  <w:style w:type="paragraph" w:styleId="Listaszerbekezds">
    <w:name w:val="List Paragraph"/>
    <w:basedOn w:val="Norml"/>
    <w:uiPriority w:val="34"/>
    <w:qFormat/>
    <w:rsid w:val="003866B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D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D4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F3EB3"/>
    <w:rPr>
      <w:color w:val="0563C1" w:themeColor="hyperlink"/>
      <w:u w:val="single"/>
    </w:rPr>
  </w:style>
  <w:style w:type="paragraph" w:customStyle="1" w:styleId="NoParagraphStyle">
    <w:name w:val="[No Paragraph Style]"/>
    <w:rsid w:val="00875E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015A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015AF"/>
  </w:style>
  <w:style w:type="table" w:styleId="Rcsostblzat">
    <w:name w:val="Table Grid"/>
    <w:basedOn w:val="Normltblzat"/>
    <w:uiPriority w:val="39"/>
    <w:rsid w:val="00BB398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l"/>
    <w:next w:val="Norml"/>
    <w:link w:val="ReferenceChar"/>
    <w:uiPriority w:val="4"/>
    <w:rsid w:val="00BB3986"/>
    <w:pPr>
      <w:spacing w:line="255" w:lineRule="exact"/>
    </w:pPr>
  </w:style>
  <w:style w:type="character" w:customStyle="1" w:styleId="ReferenceChar">
    <w:name w:val="Reference Char"/>
    <w:basedOn w:val="Bekezdsalapbettpusa"/>
    <w:link w:val="Reference"/>
    <w:uiPriority w:val="4"/>
    <w:rsid w:val="00BB3986"/>
    <w:rPr>
      <w:sz w:val="19"/>
      <w:lang w:val="en-GB"/>
    </w:rPr>
  </w:style>
  <w:style w:type="paragraph" w:customStyle="1" w:styleId="Senderinformation7pt">
    <w:name w:val="Sender information 7pt"/>
    <w:basedOn w:val="Norml"/>
    <w:uiPriority w:val="4"/>
    <w:rsid w:val="00BB3986"/>
    <w:pPr>
      <w:spacing w:line="199" w:lineRule="exact"/>
    </w:pPr>
    <w:rPr>
      <w:color w:val="000000" w:themeColor="text1"/>
      <w:sz w:val="14"/>
    </w:rPr>
  </w:style>
  <w:style w:type="paragraph" w:customStyle="1" w:styleId="Companyanddivisionname">
    <w:name w:val="Company and division name"/>
    <w:basedOn w:val="Norml"/>
    <w:uiPriority w:val="4"/>
    <w:rsid w:val="00BB3986"/>
    <w:pPr>
      <w:spacing w:line="199" w:lineRule="exact"/>
    </w:pPr>
    <w:rPr>
      <w:sz w:val="20"/>
    </w:rPr>
  </w:style>
  <w:style w:type="character" w:styleId="Helyrzszveg">
    <w:name w:val="Placeholder Text"/>
    <w:basedOn w:val="Bekezdsalapbettpusa"/>
    <w:uiPriority w:val="99"/>
    <w:semiHidden/>
    <w:rsid w:val="00281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gaszdij.hu/nevezesi-feltetele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gaszdij.hu/nevezesi-feltetele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gaszdij@wolterskluw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via.lang\Downloads\fejleces_papir_alternativ_2018-06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621E-10D0-4099-A352-B2BA0F97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fejleces_papir_alternativ_2018-06 (1)</Template>
  <TotalTime>12</TotalTime>
  <Pages>4</Pages>
  <Words>459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Láng, Szilvia</dc:creator>
  <cp:keywords/>
  <dc:description/>
  <cp:lastModifiedBy>Láng, Szilvia</cp:lastModifiedBy>
  <cp:revision>3</cp:revision>
  <cp:lastPrinted>2016-09-08T14:04:00Z</cp:lastPrinted>
  <dcterms:created xsi:type="dcterms:W3CDTF">2018-09-25T11:08:00Z</dcterms:created>
  <dcterms:modified xsi:type="dcterms:W3CDTF">2018-09-25T11:20:00Z</dcterms:modified>
</cp:coreProperties>
</file>